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64AE" w14:textId="77777777" w:rsidR="005A2ADB" w:rsidRDefault="005A2ADB" w:rsidP="005A2ADB">
      <w:pPr>
        <w:contextualSpacing/>
      </w:pPr>
    </w:p>
    <w:tbl>
      <w:tblPr>
        <w:tblStyle w:val="TableGrid"/>
        <w:tblW w:w="954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96"/>
        <w:gridCol w:w="976"/>
        <w:gridCol w:w="1614"/>
        <w:gridCol w:w="1147"/>
        <w:gridCol w:w="1245"/>
        <w:gridCol w:w="1962"/>
      </w:tblGrid>
      <w:tr w:rsidR="00447011" w:rsidRPr="00D60C69" w14:paraId="1A435747" w14:textId="77777777" w:rsidTr="00A56740">
        <w:tc>
          <w:tcPr>
            <w:tcW w:w="35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7B5C4BA4" w14:textId="77777777" w:rsidR="00FB748A" w:rsidRPr="00181666" w:rsidRDefault="00FB748A" w:rsidP="008F7204">
            <w:pPr>
              <w:pStyle w:val="LetterText"/>
              <w:spacing w:line="240" w:lineRule="auto"/>
              <w:contextualSpacing/>
              <w:rPr>
                <w:rFonts w:asciiTheme="minorHAnsi" w:eastAsia="Dotum" w:hAnsiTheme="minorHAnsi" w:cstheme="minorHAnsi"/>
                <w:b/>
                <w:color w:val="auto"/>
                <w:sz w:val="56"/>
                <w:szCs w:val="56"/>
              </w:rPr>
            </w:pPr>
            <w:r w:rsidRPr="00181666">
              <w:rPr>
                <w:rFonts w:asciiTheme="minorHAnsi" w:eastAsia="Dotum" w:hAnsiTheme="minorHAnsi" w:cstheme="minorHAnsi"/>
                <w:b/>
                <w:color w:val="auto"/>
                <w:sz w:val="56"/>
                <w:szCs w:val="56"/>
              </w:rPr>
              <w:t>Order Form</w:t>
            </w:r>
          </w:p>
        </w:tc>
        <w:tc>
          <w:tcPr>
            <w:tcW w:w="27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1ECED063" w14:textId="2503779F" w:rsidR="00FB748A" w:rsidRPr="00181666" w:rsidRDefault="00FB748A" w:rsidP="008F7204">
            <w:pPr>
              <w:pStyle w:val="LetterText"/>
              <w:spacing w:after="0" w:line="336" w:lineRule="auto"/>
              <w:contextualSpacing/>
              <w:jc w:val="center"/>
              <w:rPr>
                <w:rFonts w:asciiTheme="minorHAnsi" w:eastAsia="Dotum" w:hAnsiTheme="minorHAnsi" w:cstheme="minorHAnsi"/>
                <w:b/>
                <w:color w:val="auto"/>
                <w:sz w:val="56"/>
                <w:szCs w:val="56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Order Date: ______</w:t>
            </w:r>
            <w:r w:rsidR="00511F9A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__</w:t>
            </w: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_</w:t>
            </w:r>
          </w:p>
        </w:tc>
        <w:tc>
          <w:tcPr>
            <w:tcW w:w="3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F1D188A" w14:textId="77777777" w:rsidR="00FB748A" w:rsidRPr="00D60C69" w:rsidRDefault="00FB748A" w:rsidP="008F7204">
            <w:pPr>
              <w:pStyle w:val="LetterText"/>
              <w:spacing w:after="0" w:line="336" w:lineRule="auto"/>
              <w:contextualSpacing/>
              <w:jc w:val="center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Order</w:t>
            </w: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/Quote</w:t>
            </w: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#</w:t>
            </w: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: _______</w:t>
            </w:r>
          </w:p>
        </w:tc>
      </w:tr>
      <w:tr w:rsidR="0004483E" w:rsidRPr="00065C57" w14:paraId="3F616ECD" w14:textId="77777777" w:rsidTr="00A56740"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946CCBD" w14:textId="77777777" w:rsidR="003E71E7" w:rsidRPr="00103CC6" w:rsidRDefault="003E71E7" w:rsidP="00865C27">
            <w:pPr>
              <w:pStyle w:val="LetterText"/>
              <w:spacing w:before="100" w:beforeAutospacing="1" w:after="100" w:afterAutospacing="1" w:line="240" w:lineRule="auto"/>
              <w:contextualSpacing/>
              <w:rPr>
                <w:rFonts w:asciiTheme="minorHAnsi" w:eastAsia="Dotum" w:hAnsiTheme="minorHAnsi" w:cstheme="minorHAnsi"/>
                <w:b/>
                <w:color w:val="auto"/>
                <w:sz w:val="16"/>
                <w:szCs w:val="16"/>
              </w:rPr>
            </w:pPr>
          </w:p>
          <w:p w14:paraId="40F9849E" w14:textId="20CB6925" w:rsidR="00CC1D60" w:rsidRPr="00CC1D60" w:rsidRDefault="0004483E" w:rsidP="00511F9A">
            <w:pPr>
              <w:pStyle w:val="LetterText"/>
              <w:spacing w:before="100" w:beforeAutospacing="1" w:after="0" w:line="240" w:lineRule="auto"/>
              <w:contextualSpacing/>
              <w:rPr>
                <w:rFonts w:asciiTheme="minorHAnsi" w:eastAsia="Dotum" w:hAnsiTheme="minorHAnsi" w:cstheme="minorHAnsi"/>
                <w:color w:val="auto"/>
                <w:sz w:val="28"/>
                <w:szCs w:val="28"/>
              </w:rPr>
            </w:pPr>
            <w:r w:rsidRPr="00181666">
              <w:rPr>
                <w:rFonts w:asciiTheme="minorHAnsi" w:eastAsia="Dotum" w:hAnsiTheme="minorHAnsi" w:cstheme="minorHAnsi"/>
                <w:b/>
                <w:color w:val="auto"/>
                <w:sz w:val="32"/>
                <w:szCs w:val="32"/>
              </w:rPr>
              <w:t>Billing Information</w:t>
            </w:r>
            <w:r w:rsidR="00C27D40" w:rsidRPr="001F180B">
              <w:rPr>
                <w:rFonts w:asciiTheme="minorHAnsi" w:eastAsia="Dotum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C27D40" w:rsidRPr="00CC1D60">
              <w:rPr>
                <w:rFonts w:asciiTheme="minorHAnsi" w:eastAsia="Dotum" w:hAnsiTheme="minorHAnsi" w:cstheme="minorHAnsi"/>
                <w:color w:val="808080" w:themeColor="background1" w:themeShade="80"/>
                <w:sz w:val="28"/>
                <w:szCs w:val="28"/>
              </w:rPr>
              <w:t xml:space="preserve">(As It Appears </w:t>
            </w:r>
            <w:proofErr w:type="gramStart"/>
            <w:r w:rsidR="00C27D40" w:rsidRPr="00CC1D60">
              <w:rPr>
                <w:rFonts w:asciiTheme="minorHAnsi" w:eastAsia="Dotum" w:hAnsiTheme="minorHAnsi" w:cstheme="minorHAnsi"/>
                <w:color w:val="808080" w:themeColor="background1" w:themeShade="80"/>
                <w:sz w:val="28"/>
                <w:szCs w:val="28"/>
              </w:rPr>
              <w:t>On</w:t>
            </w:r>
            <w:proofErr w:type="gramEnd"/>
            <w:r w:rsidR="00C27D40" w:rsidRPr="00CC1D60">
              <w:rPr>
                <w:rFonts w:asciiTheme="minorHAnsi" w:eastAsia="Dotum" w:hAnsiTheme="minorHAnsi" w:cstheme="minorHAnsi"/>
                <w:color w:val="808080" w:themeColor="background1" w:themeShade="80"/>
                <w:sz w:val="28"/>
                <w:szCs w:val="28"/>
              </w:rPr>
              <w:t xml:space="preserve"> Card)</w:t>
            </w:r>
          </w:p>
        </w:tc>
      </w:tr>
      <w:tr w:rsidR="00900EBB" w:rsidRPr="00900EBB" w14:paraId="24B6D764" w14:textId="77777777" w:rsidTr="00A5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9590E" w14:textId="6CEB8DD7" w:rsidR="00865C27" w:rsidRPr="00065C57" w:rsidRDefault="00865C27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First Name:</w:t>
            </w:r>
          </w:p>
        </w:tc>
        <w:tc>
          <w:tcPr>
            <w:tcW w:w="4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A727D" w14:textId="23AD714F" w:rsidR="00865C27" w:rsidRPr="00065C57" w:rsidRDefault="00865C27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Last:</w:t>
            </w:r>
          </w:p>
        </w:tc>
      </w:tr>
      <w:tr w:rsidR="00511F9A" w:rsidRPr="00065C57" w14:paraId="07274A23" w14:textId="06F56563" w:rsidTr="00A56740">
        <w:tc>
          <w:tcPr>
            <w:tcW w:w="5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48A211" w14:textId="4FE0B572" w:rsidR="00247778" w:rsidRPr="00065C57" w:rsidRDefault="0004483E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Company Name:</w:t>
            </w:r>
          </w:p>
        </w:tc>
        <w:tc>
          <w:tcPr>
            <w:tcW w:w="4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4AEEB" w14:textId="162A018D" w:rsidR="00247778" w:rsidRPr="00065C57" w:rsidRDefault="00CC1D60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Billing</w:t>
            </w: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 Address:</w:t>
            </w:r>
          </w:p>
        </w:tc>
      </w:tr>
      <w:tr w:rsidR="00447011" w:rsidRPr="00065C57" w14:paraId="7E028C6E" w14:textId="77777777" w:rsidTr="00A56740"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59C6115B" w14:textId="7A9DB6C5" w:rsidR="00CC1D60" w:rsidRPr="00065C57" w:rsidRDefault="00CC1D60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City: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4CFB40" w14:textId="136F3342" w:rsidR="00CC1D60" w:rsidRPr="00065C57" w:rsidRDefault="00CC1D60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State: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9CF0F" w14:textId="4F2B0CF4" w:rsidR="00CC1D60" w:rsidRPr="00065C57" w:rsidRDefault="00CC1D60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Zip Code: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F9B37" w14:textId="600D701E" w:rsidR="00CC1D60" w:rsidRPr="00065C57" w:rsidRDefault="00CC1D60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Country:</w:t>
            </w:r>
          </w:p>
        </w:tc>
      </w:tr>
      <w:tr w:rsidR="00511F9A" w:rsidRPr="00065C57" w14:paraId="2991DD41" w14:textId="77777777" w:rsidTr="00A56740">
        <w:tc>
          <w:tcPr>
            <w:tcW w:w="5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D2571D" w14:textId="61D850D7" w:rsidR="00BF7647" w:rsidRPr="00065C57" w:rsidRDefault="00CC1D60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Phone:</w:t>
            </w:r>
          </w:p>
        </w:tc>
        <w:tc>
          <w:tcPr>
            <w:tcW w:w="4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4D6D1" w14:textId="59EEC423" w:rsidR="00BF7647" w:rsidRPr="00CC1D60" w:rsidRDefault="000D3F6A" w:rsidP="00CD5BFE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Accounts Payable </w:t>
            </w:r>
            <w:r w:rsidR="00CC1D60" w:rsidRPr="00CC1D60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Email</w:t>
            </w:r>
            <w:r w:rsidR="00CC1D60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:</w:t>
            </w:r>
          </w:p>
        </w:tc>
      </w:tr>
      <w:tr w:rsidR="00FB748A" w:rsidRPr="00065C57" w14:paraId="5A6B9A91" w14:textId="77777777" w:rsidTr="00A56740">
        <w:tc>
          <w:tcPr>
            <w:tcW w:w="954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F477F93" w14:textId="77777777" w:rsidR="00BF7647" w:rsidRPr="00A56740" w:rsidRDefault="00BF7647" w:rsidP="00FB748A">
            <w:pPr>
              <w:pStyle w:val="LetterText"/>
              <w:spacing w:after="0" w:line="240" w:lineRule="auto"/>
              <w:contextualSpacing/>
              <w:rPr>
                <w:rFonts w:asciiTheme="minorHAnsi" w:eastAsia="Dotum" w:hAnsiTheme="minorHAnsi" w:cstheme="minorHAnsi"/>
                <w:b/>
                <w:color w:val="auto"/>
                <w:sz w:val="22"/>
                <w:szCs w:val="22"/>
              </w:rPr>
            </w:pPr>
          </w:p>
          <w:p w14:paraId="0047B807" w14:textId="3CCA7DC3" w:rsidR="00FB748A" w:rsidRPr="00181666" w:rsidRDefault="00FB748A" w:rsidP="00511F9A">
            <w:pPr>
              <w:pStyle w:val="LetterText"/>
              <w:spacing w:after="0" w:line="240" w:lineRule="auto"/>
              <w:contextualSpacing/>
              <w:rPr>
                <w:rFonts w:asciiTheme="minorHAnsi" w:eastAsia="Dotum" w:hAnsiTheme="minorHAnsi" w:cstheme="minorHAnsi"/>
                <w:color w:val="auto"/>
                <w:sz w:val="32"/>
                <w:szCs w:val="32"/>
              </w:rPr>
            </w:pPr>
            <w:r w:rsidRPr="00181666">
              <w:rPr>
                <w:rFonts w:asciiTheme="minorHAnsi" w:eastAsia="Dotum" w:hAnsiTheme="minorHAnsi" w:cstheme="minorHAnsi"/>
                <w:b/>
                <w:color w:val="auto"/>
                <w:sz w:val="32"/>
                <w:szCs w:val="32"/>
              </w:rPr>
              <w:t>Shipping Information</w:t>
            </w:r>
            <w:r w:rsidRPr="001F180B">
              <w:rPr>
                <w:rFonts w:asciiTheme="minorHAnsi" w:eastAsia="Dotum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Pr="00CC1D60">
              <w:rPr>
                <w:rFonts w:asciiTheme="minorHAnsi" w:eastAsia="Dotum" w:hAnsiTheme="minorHAnsi" w:cstheme="minorHAnsi"/>
                <w:color w:val="808080" w:themeColor="background1" w:themeShade="80"/>
                <w:sz w:val="28"/>
                <w:szCs w:val="28"/>
              </w:rPr>
              <w:t xml:space="preserve">(If Different </w:t>
            </w:r>
            <w:proofErr w:type="gramStart"/>
            <w:r w:rsidRPr="00CC1D60">
              <w:rPr>
                <w:rFonts w:asciiTheme="minorHAnsi" w:eastAsia="Dotum" w:hAnsiTheme="minorHAnsi" w:cstheme="minorHAnsi"/>
                <w:color w:val="808080" w:themeColor="background1" w:themeShade="80"/>
                <w:sz w:val="28"/>
                <w:szCs w:val="28"/>
              </w:rPr>
              <w:t>From</w:t>
            </w:r>
            <w:proofErr w:type="gramEnd"/>
            <w:r w:rsidRPr="00CC1D60">
              <w:rPr>
                <w:rFonts w:asciiTheme="minorHAnsi" w:eastAsia="Dotum" w:hAnsiTheme="minorHAnsi" w:cstheme="minorHAnsi"/>
                <w:color w:val="808080" w:themeColor="background1" w:themeShade="80"/>
                <w:sz w:val="28"/>
                <w:szCs w:val="28"/>
              </w:rPr>
              <w:t xml:space="preserve"> Billing)</w:t>
            </w:r>
          </w:p>
        </w:tc>
      </w:tr>
      <w:tr w:rsidR="00511F9A" w:rsidRPr="00065C57" w14:paraId="2374A9D7" w14:textId="77777777" w:rsidTr="00A56740">
        <w:tc>
          <w:tcPr>
            <w:tcW w:w="5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158517" w14:textId="2ACE5EF0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First Name: </w:t>
            </w:r>
          </w:p>
        </w:tc>
        <w:tc>
          <w:tcPr>
            <w:tcW w:w="4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FB877" w14:textId="4D9920EA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Last Name: </w:t>
            </w:r>
          </w:p>
        </w:tc>
      </w:tr>
      <w:tr w:rsidR="00511F9A" w:rsidRPr="00065C57" w14:paraId="1E2D5980" w14:textId="77777777" w:rsidTr="00A56740">
        <w:tc>
          <w:tcPr>
            <w:tcW w:w="5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9E4F4" w14:textId="40F5A31D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Company Name:</w:t>
            </w:r>
          </w:p>
        </w:tc>
        <w:tc>
          <w:tcPr>
            <w:tcW w:w="4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13364" w14:textId="410D726F" w:rsidR="00FB748A" w:rsidRPr="00065C57" w:rsidRDefault="00CC1D60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Shipping </w:t>
            </w: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Address:</w:t>
            </w:r>
          </w:p>
        </w:tc>
      </w:tr>
      <w:tr w:rsidR="00447011" w:rsidRPr="00065C57" w14:paraId="0AAF4B82" w14:textId="77777777" w:rsidTr="00A56740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D2347" w14:textId="63936C82" w:rsidR="00CC1D60" w:rsidRPr="00065C57" w:rsidRDefault="00CC1D60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City: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EF67DE" w14:textId="6B6C8973" w:rsidR="00CC1D60" w:rsidRPr="00065C57" w:rsidRDefault="00CC1D60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State: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7ECA2" w14:textId="678399BB" w:rsidR="00CC1D60" w:rsidRPr="00065C57" w:rsidRDefault="00CC1D60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Zip Code: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D62DFE" w14:textId="02D27A91" w:rsidR="00CC1D60" w:rsidRPr="00065C57" w:rsidRDefault="00CC1D60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Country:</w:t>
            </w:r>
          </w:p>
        </w:tc>
      </w:tr>
      <w:tr w:rsidR="000D3F6A" w:rsidRPr="00065C57" w14:paraId="073A4A4A" w14:textId="77777777" w:rsidTr="00A56740">
        <w:trPr>
          <w:trHeight w:val="332"/>
        </w:trPr>
        <w:tc>
          <w:tcPr>
            <w:tcW w:w="5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2CF093" w14:textId="446930BD" w:rsidR="000D3F6A" w:rsidRPr="000D3F6A" w:rsidRDefault="000D3F6A" w:rsidP="000D3F6A">
            <w:pPr>
              <w:rPr>
                <w:rFonts w:asciiTheme="minorHAnsi" w:eastAsia="Dotum" w:hAnsiTheme="minorHAnsi" w:cstheme="minorHAnsi"/>
                <w:color w:val="000000" w:themeColor="text1"/>
                <w:sz w:val="24"/>
                <w:szCs w:val="28"/>
              </w:rPr>
            </w:pPr>
            <w:r w:rsidRPr="000D3F6A">
              <w:rPr>
                <w:rFonts w:asciiTheme="minorHAnsi" w:eastAsia="Dotum" w:hAnsiTheme="minorHAnsi" w:cstheme="minorHAnsi"/>
                <w:color w:val="000000" w:themeColor="text1"/>
                <w:sz w:val="24"/>
                <w:szCs w:val="28"/>
              </w:rPr>
              <w:t xml:space="preserve">Buyers </w:t>
            </w:r>
            <w:r>
              <w:rPr>
                <w:rFonts w:asciiTheme="minorHAnsi" w:eastAsia="Dotum" w:hAnsiTheme="minorHAnsi" w:cstheme="minorHAnsi"/>
                <w:color w:val="000000" w:themeColor="text1"/>
                <w:sz w:val="24"/>
                <w:szCs w:val="28"/>
              </w:rPr>
              <w:t>Phone</w:t>
            </w:r>
            <w:r w:rsidRPr="000D3F6A">
              <w:rPr>
                <w:rFonts w:asciiTheme="minorHAnsi" w:eastAsia="Dotum" w:hAnsiTheme="minorHAnsi" w:cstheme="minorHAnsi"/>
                <w:color w:val="000000" w:themeColor="text1"/>
                <w:sz w:val="24"/>
                <w:szCs w:val="28"/>
              </w:rPr>
              <w:t>:</w:t>
            </w:r>
          </w:p>
        </w:tc>
        <w:tc>
          <w:tcPr>
            <w:tcW w:w="4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5D52B2" w14:textId="39622CB5" w:rsidR="000D3F6A" w:rsidRPr="000D3F6A" w:rsidRDefault="000D3F6A" w:rsidP="000D3F6A">
            <w:pPr>
              <w:rPr>
                <w:rFonts w:asciiTheme="minorHAnsi" w:eastAsia="Dotum" w:hAnsiTheme="minorHAnsi" w:cstheme="minorHAnsi"/>
                <w:color w:val="000000" w:themeColor="text1"/>
                <w:sz w:val="24"/>
                <w:szCs w:val="28"/>
              </w:rPr>
            </w:pPr>
            <w:r w:rsidRPr="000D3F6A">
              <w:rPr>
                <w:rFonts w:asciiTheme="minorHAnsi" w:eastAsia="Dotum" w:hAnsiTheme="minorHAnsi" w:cstheme="minorHAnsi"/>
                <w:color w:val="000000" w:themeColor="text1"/>
                <w:sz w:val="24"/>
                <w:szCs w:val="28"/>
              </w:rPr>
              <w:t>Buyers Email:</w:t>
            </w:r>
          </w:p>
        </w:tc>
      </w:tr>
      <w:tr w:rsidR="00511F9A" w:rsidRPr="00065C57" w14:paraId="605FC133" w14:textId="77777777" w:rsidTr="00A56740">
        <w:trPr>
          <w:trHeight w:val="188"/>
        </w:trPr>
        <w:tc>
          <w:tcPr>
            <w:tcW w:w="5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AE3BA3" w14:textId="69563D6C" w:rsidR="00FB748A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Carrier: </w:t>
            </w:r>
          </w:p>
        </w:tc>
        <w:tc>
          <w:tcPr>
            <w:tcW w:w="4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2A7E5" w14:textId="6D4929E4" w:rsidR="00FB748A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Ship Method:</w:t>
            </w: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447011" w:rsidRPr="00065C57" w14:paraId="2BE7EDC1" w14:textId="77777777" w:rsidTr="00A56740">
        <w:trPr>
          <w:trHeight w:val="20"/>
        </w:trPr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3DF224" w14:textId="6E6E207C" w:rsidR="00FB748A" w:rsidRDefault="00FB748A" w:rsidP="00FB748A">
            <w:pPr>
              <w:pStyle w:val="LetterText"/>
              <w:numPr>
                <w:ilvl w:val="0"/>
                <w:numId w:val="10"/>
              </w:numPr>
              <w:spacing w:after="0" w:line="120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UPS</w:t>
            </w:r>
          </w:p>
          <w:p w14:paraId="04868F7E" w14:textId="186F97AE" w:rsidR="00FB748A" w:rsidRDefault="004A495C" w:rsidP="00FB748A">
            <w:pPr>
              <w:pStyle w:val="LetterText"/>
              <w:numPr>
                <w:ilvl w:val="0"/>
                <w:numId w:val="10"/>
              </w:numPr>
              <w:spacing w:after="0" w:line="180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FedEx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55479" w14:textId="77777777" w:rsidR="00C47005" w:rsidRDefault="00C47005" w:rsidP="00447011">
            <w:pPr>
              <w:pStyle w:val="LetterText"/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O</w:t>
            </w:r>
            <w:r w:rsidR="00FB748A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ther</w:t>
            </w:r>
          </w:p>
          <w:p w14:paraId="4E6132A6" w14:textId="4849BB7C" w:rsidR="00C47005" w:rsidRPr="00C47005" w:rsidRDefault="00C47005" w:rsidP="00447011">
            <w:pPr>
              <w:pStyle w:val="LetterText"/>
              <w:spacing w:after="0" w:line="360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Specify: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C9E6F" w14:textId="77777777" w:rsidR="00447011" w:rsidRDefault="00FB748A" w:rsidP="00447011">
            <w:pPr>
              <w:pStyle w:val="LetterText"/>
              <w:numPr>
                <w:ilvl w:val="0"/>
                <w:numId w:val="10"/>
              </w:numPr>
              <w:spacing w:before="100" w:beforeAutospacing="1" w:after="100" w:afterAutospacing="1" w:line="120" w:lineRule="auto"/>
              <w:ind w:left="360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Ground</w:t>
            </w:r>
          </w:p>
          <w:p w14:paraId="5D0C0490" w14:textId="4FBC653A" w:rsidR="00447011" w:rsidRPr="00447011" w:rsidRDefault="00447011" w:rsidP="007D07D7">
            <w:pPr>
              <w:pStyle w:val="LetterText"/>
              <w:numPr>
                <w:ilvl w:val="0"/>
                <w:numId w:val="10"/>
              </w:numPr>
              <w:spacing w:before="100" w:beforeAutospacing="1" w:after="100" w:afterAutospacing="1" w:line="120" w:lineRule="auto"/>
              <w:ind w:left="360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447011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2</w:t>
            </w: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447011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Day</w:t>
            </w:r>
          </w:p>
          <w:p w14:paraId="47D6DCD7" w14:textId="2D164471" w:rsidR="00FB748A" w:rsidRPr="00181666" w:rsidRDefault="00FB748A" w:rsidP="00447011">
            <w:pPr>
              <w:pStyle w:val="LetterText"/>
              <w:numPr>
                <w:ilvl w:val="0"/>
                <w:numId w:val="10"/>
              </w:numPr>
              <w:spacing w:before="100" w:beforeAutospacing="1" w:after="100" w:afterAutospacing="1" w:line="180" w:lineRule="auto"/>
              <w:ind w:left="360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Next Day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35A90" w14:textId="24DE5C77" w:rsidR="00FB748A" w:rsidRDefault="00447011" w:rsidP="000D2951">
            <w:pPr>
              <w:pStyle w:val="LetterText"/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O</w:t>
            </w:r>
            <w:r w:rsidR="00FB748A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ther</w:t>
            </w:r>
          </w:p>
          <w:p w14:paraId="01E0E619" w14:textId="1C720A44" w:rsidR="00447011" w:rsidRPr="00181666" w:rsidRDefault="00447011" w:rsidP="00447011">
            <w:pPr>
              <w:pStyle w:val="LetterText"/>
              <w:spacing w:after="0" w:line="360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Specify:</w:t>
            </w:r>
          </w:p>
        </w:tc>
      </w:tr>
      <w:tr w:rsidR="00FB748A" w:rsidRPr="00DE59C1" w14:paraId="63A1CBDE" w14:textId="77777777" w:rsidTr="00A56740">
        <w:tc>
          <w:tcPr>
            <w:tcW w:w="9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0DD499" w14:textId="612205D6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Customer Ship Acct. # (optional)</w:t>
            </w: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: </w:t>
            </w:r>
          </w:p>
        </w:tc>
      </w:tr>
    </w:tbl>
    <w:p w14:paraId="38872A9E" w14:textId="4DAC96A4" w:rsidR="00A56740" w:rsidRPr="001F180B" w:rsidRDefault="00A56740" w:rsidP="00CC1D60">
      <w:pPr>
        <w:pStyle w:val="LetterText"/>
        <w:spacing w:before="100" w:beforeAutospacing="1" w:after="120" w:line="240" w:lineRule="auto"/>
        <w:contextualSpacing/>
        <w:mirrorIndents/>
        <w:rPr>
          <w:rFonts w:asciiTheme="minorHAnsi" w:eastAsia="Dotum" w:hAnsiTheme="minorHAnsi" w:cstheme="minorHAnsi"/>
          <w:b/>
          <w:color w:val="auto"/>
          <w:sz w:val="32"/>
          <w:szCs w:val="32"/>
        </w:rPr>
      </w:pPr>
      <w:r w:rsidRPr="00181666">
        <w:rPr>
          <w:rFonts w:asciiTheme="minorHAnsi" w:eastAsia="Dotum" w:hAnsiTheme="minorHAnsi" w:cstheme="minorHAnsi"/>
          <w:b/>
          <w:color w:val="auto"/>
          <w:sz w:val="32"/>
          <w:szCs w:val="32"/>
        </w:rPr>
        <w:t>Products Ordered</w:t>
      </w:r>
    </w:p>
    <w:tbl>
      <w:tblPr>
        <w:tblStyle w:val="TableGrid"/>
        <w:tblW w:w="9547" w:type="dxa"/>
        <w:tblInd w:w="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8"/>
        <w:gridCol w:w="3659"/>
        <w:gridCol w:w="874"/>
        <w:gridCol w:w="1451"/>
        <w:gridCol w:w="2135"/>
      </w:tblGrid>
      <w:tr w:rsidR="00FB748A" w:rsidRPr="00C27D40" w14:paraId="787C8706" w14:textId="77777777" w:rsidTr="00900EBB">
        <w:trPr>
          <w:trHeight w:val="21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582FF"/>
            <w:vAlign w:val="center"/>
          </w:tcPr>
          <w:p w14:paraId="41F70A24" w14:textId="25B8BA65" w:rsidR="00FB748A" w:rsidRPr="00C27D40" w:rsidRDefault="00CC1D60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center"/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  <w:t>Part #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582FF"/>
            <w:vAlign w:val="center"/>
          </w:tcPr>
          <w:p w14:paraId="3D4CD335" w14:textId="5D1667B6" w:rsidR="00FB748A" w:rsidRPr="00C27D40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center"/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27D40"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582FF"/>
            <w:vAlign w:val="center"/>
          </w:tcPr>
          <w:p w14:paraId="474F60B6" w14:textId="65081707" w:rsidR="00FB748A" w:rsidRPr="00C27D40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center"/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27D40"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582FF"/>
            <w:vAlign w:val="center"/>
          </w:tcPr>
          <w:p w14:paraId="4B3DF265" w14:textId="5451212B" w:rsidR="00FB748A" w:rsidRPr="00C27D40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center"/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27D40"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582FF"/>
            <w:vAlign w:val="center"/>
          </w:tcPr>
          <w:p w14:paraId="2288E316" w14:textId="6309683C" w:rsidR="00FB748A" w:rsidRPr="00C27D40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center"/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27D40">
              <w:rPr>
                <w:rFonts w:asciiTheme="minorHAnsi" w:eastAsia="Dotum" w:hAnsiTheme="minorHAnsi" w:cstheme="minorHAnsi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FB748A" w:rsidRPr="00065C57" w14:paraId="21208EDB" w14:textId="77777777" w:rsidTr="00900EBB">
        <w:trPr>
          <w:trHeight w:val="21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FEC6C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DD568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0DF76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95BD4" w14:textId="08A88DA5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4A312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B748A" w:rsidRPr="00065C57" w14:paraId="041ED379" w14:textId="77777777" w:rsidTr="00900EBB">
        <w:trPr>
          <w:trHeight w:val="21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4EEAF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59301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568A1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BA51C" w14:textId="73480014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9D4A0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B748A" w:rsidRPr="00065C57" w14:paraId="2D5C1610" w14:textId="77777777" w:rsidTr="00900EBB">
        <w:trPr>
          <w:trHeight w:val="21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15C17" w14:textId="5AEE86A0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6ACBB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D5B9F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0CCDC" w14:textId="78AA0EDC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FF58D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B748A" w:rsidRPr="00065C57" w14:paraId="50C4C640" w14:textId="77777777" w:rsidTr="00900EBB">
        <w:trPr>
          <w:trHeight w:val="81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3782A" w14:textId="77777777" w:rsidR="00FB748A" w:rsidRPr="00065C57" w:rsidRDefault="00FB748A" w:rsidP="00F71C7A">
            <w:pPr>
              <w:pStyle w:val="LetterText"/>
              <w:spacing w:after="0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5A75D" w14:textId="2755F688" w:rsidR="00FB748A" w:rsidRPr="00065C57" w:rsidRDefault="00FB748A" w:rsidP="00F71C7A">
            <w:pPr>
              <w:pStyle w:val="LetterText"/>
              <w:spacing w:after="0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29F42" w14:textId="77777777" w:rsidR="00FB748A" w:rsidRPr="00065C57" w:rsidRDefault="00FB748A" w:rsidP="00F71C7A">
            <w:pPr>
              <w:pStyle w:val="LetterText"/>
              <w:spacing w:after="0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48635" w14:textId="06AF7323" w:rsidR="00FB748A" w:rsidRPr="00065C57" w:rsidRDefault="00FB748A" w:rsidP="00F71C7A">
            <w:pPr>
              <w:pStyle w:val="LetterText"/>
              <w:spacing w:after="0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D9A49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B748A" w:rsidRPr="00065C57" w14:paraId="0A9341C6" w14:textId="77777777" w:rsidTr="00900EBB">
        <w:trPr>
          <w:trHeight w:val="81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65606" w14:textId="77777777" w:rsidR="00FB748A" w:rsidRPr="00065C57" w:rsidRDefault="00FB748A" w:rsidP="00F71C7A">
            <w:pPr>
              <w:pStyle w:val="LetterText"/>
              <w:spacing w:after="0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EF6AD" w14:textId="77777777" w:rsidR="00FB748A" w:rsidRPr="00065C57" w:rsidRDefault="00FB748A" w:rsidP="00F71C7A">
            <w:pPr>
              <w:pStyle w:val="LetterText"/>
              <w:spacing w:after="0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A2429" w14:textId="77777777" w:rsidR="00FB748A" w:rsidRPr="00065C57" w:rsidRDefault="00FB748A" w:rsidP="00F71C7A">
            <w:pPr>
              <w:pStyle w:val="LetterText"/>
              <w:spacing w:after="0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A2683" w14:textId="2D479455" w:rsidR="00FB748A" w:rsidRPr="00065C57" w:rsidRDefault="00FB748A" w:rsidP="00F71C7A">
            <w:pPr>
              <w:pStyle w:val="LetterText"/>
              <w:spacing w:after="0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465D3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jc w:val="both"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B748A" w:rsidRPr="00065C57" w14:paraId="02A1A799" w14:textId="77777777" w:rsidTr="00900EBB">
        <w:trPr>
          <w:trHeight w:val="81"/>
        </w:trPr>
        <w:tc>
          <w:tcPr>
            <w:tcW w:w="74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B741F" w14:textId="0C412F4B" w:rsidR="00FB748A" w:rsidRPr="00065C57" w:rsidRDefault="00FB748A" w:rsidP="00F71C7A">
            <w:pPr>
              <w:pStyle w:val="LetterText"/>
              <w:spacing w:after="0" w:line="288" w:lineRule="auto"/>
              <w:contextualSpacing/>
              <w:mirrorIndents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Shipping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29458" w14:textId="77777777" w:rsidR="00FB748A" w:rsidRPr="00065C57" w:rsidRDefault="00FB748A" w:rsidP="00F71C7A">
            <w:pPr>
              <w:pStyle w:val="LetterText"/>
              <w:spacing w:before="100" w:beforeAutospacing="1" w:after="100" w:afterAutospacing="1" w:line="288" w:lineRule="auto"/>
              <w:contextualSpacing/>
              <w:mirrorIndents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B748A" w:rsidRPr="00065C57" w14:paraId="0690B0F1" w14:textId="77777777" w:rsidTr="00900EBB">
        <w:trPr>
          <w:trHeight w:val="21"/>
        </w:trPr>
        <w:tc>
          <w:tcPr>
            <w:tcW w:w="74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825807" w14:textId="5133382E" w:rsidR="00FB748A" w:rsidRPr="00C27D40" w:rsidRDefault="00FB748A" w:rsidP="00F71C7A">
            <w:pPr>
              <w:pStyle w:val="LetterText"/>
              <w:spacing w:after="0" w:line="288" w:lineRule="auto"/>
              <w:ind w:left="720" w:hanging="720"/>
              <w:contextualSpacing/>
              <w:rPr>
                <w:rFonts w:asciiTheme="minorHAnsi" w:eastAsia="Dotum" w:hAnsiTheme="minorHAnsi" w:cstheme="minorHAnsi"/>
                <w:b/>
                <w:color w:val="auto"/>
                <w:sz w:val="24"/>
                <w:szCs w:val="24"/>
              </w:rPr>
            </w:pPr>
            <w:r w:rsidRPr="00C27D40">
              <w:rPr>
                <w:rFonts w:asciiTheme="minorHAnsi" w:eastAsia="Dotum" w:hAnsiTheme="minorHAnsi" w:cstheme="minorHAnsi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B533CB" w14:textId="45882864" w:rsidR="00FB748A" w:rsidRPr="00065C57" w:rsidRDefault="00FB748A" w:rsidP="00F71C7A">
            <w:pPr>
              <w:pStyle w:val="LetterText"/>
              <w:spacing w:after="0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4F4D53E" w14:textId="0C9DFA8D" w:rsidR="00511F9A" w:rsidRDefault="00511F9A" w:rsidP="00511F9A">
      <w:pPr>
        <w:pStyle w:val="LetterText"/>
        <w:spacing w:before="120" w:after="120" w:line="240" w:lineRule="auto"/>
        <w:contextualSpacing/>
        <w:rPr>
          <w:rFonts w:asciiTheme="minorHAnsi" w:eastAsia="Dotum" w:hAnsiTheme="minorHAnsi" w:cstheme="minorHAnsi"/>
          <w:color w:val="auto"/>
          <w:sz w:val="24"/>
          <w:szCs w:val="24"/>
        </w:rPr>
      </w:pPr>
      <w:r>
        <w:rPr>
          <w:rFonts w:asciiTheme="minorHAnsi" w:eastAsia="Dotum" w:hAnsiTheme="minorHAnsi" w:cstheme="minorHAnsi"/>
          <w:color w:val="auto"/>
          <w:sz w:val="24"/>
          <w:szCs w:val="24"/>
        </w:rPr>
        <w:t xml:space="preserve">For security reasons we do not accept credit card numbers via email. Please call our office at </w:t>
      </w:r>
      <w:r w:rsidRPr="001F180B">
        <w:rPr>
          <w:rFonts w:asciiTheme="minorHAnsi" w:eastAsia="Dotum" w:hAnsiTheme="minorHAnsi" w:cstheme="minorHAnsi"/>
          <w:color w:val="auto"/>
          <w:sz w:val="24"/>
          <w:szCs w:val="24"/>
        </w:rPr>
        <w:t>(413) 731-7835</w:t>
      </w:r>
      <w:r>
        <w:rPr>
          <w:rFonts w:asciiTheme="minorHAnsi" w:eastAsia="Dotum" w:hAnsiTheme="minorHAnsi" w:cstheme="minorHAnsi"/>
          <w:color w:val="auto"/>
          <w:sz w:val="24"/>
          <w:szCs w:val="24"/>
        </w:rPr>
        <w:t xml:space="preserve"> with these details.</w:t>
      </w:r>
    </w:p>
    <w:p w14:paraId="1DE08457" w14:textId="77777777" w:rsidR="00DE59C1" w:rsidRPr="00DE59C1" w:rsidRDefault="00DE59C1" w:rsidP="00511F9A">
      <w:pPr>
        <w:pStyle w:val="LetterText"/>
        <w:spacing w:before="120" w:after="120" w:line="240" w:lineRule="auto"/>
        <w:contextualSpacing/>
        <w:rPr>
          <w:rFonts w:asciiTheme="minorHAnsi" w:eastAsia="Dotum" w:hAnsiTheme="minorHAnsi" w:cstheme="minorHAnsi"/>
          <w:color w:val="auto"/>
          <w:sz w:val="14"/>
          <w:szCs w:val="14"/>
        </w:rPr>
      </w:pPr>
    </w:p>
    <w:p w14:paraId="3ACD56BA" w14:textId="674B6862" w:rsidR="00FB748A" w:rsidRPr="00511F9A" w:rsidRDefault="00511F9A" w:rsidP="00511F9A">
      <w:pPr>
        <w:pStyle w:val="LetterText"/>
        <w:spacing w:before="120" w:after="120" w:line="240" w:lineRule="auto"/>
        <w:contextualSpacing/>
        <w:rPr>
          <w:rFonts w:asciiTheme="minorHAnsi" w:eastAsia="Dotum" w:hAnsiTheme="minorHAnsi" w:cstheme="minorHAnsi"/>
          <w:color w:val="auto"/>
          <w:sz w:val="24"/>
          <w:szCs w:val="24"/>
        </w:rPr>
      </w:pPr>
      <w:r w:rsidRPr="002A5361">
        <w:rPr>
          <w:rFonts w:asciiTheme="minorHAnsi" w:eastAsia="Dotum" w:hAnsiTheme="minorHAnsi" w:cstheme="minorHAnsi"/>
          <w:b/>
          <w:color w:val="auto"/>
          <w:sz w:val="32"/>
          <w:szCs w:val="32"/>
        </w:rPr>
        <w:t>Card Information</w:t>
      </w:r>
      <w:r w:rsidRPr="001F180B">
        <w:rPr>
          <w:rFonts w:asciiTheme="minorHAnsi" w:eastAsia="Dotum" w:hAnsiTheme="minorHAnsi" w:cstheme="minorHAnsi"/>
          <w:b/>
          <w:color w:val="auto"/>
          <w:sz w:val="28"/>
          <w:szCs w:val="28"/>
        </w:rPr>
        <w:t xml:space="preserve"> </w:t>
      </w:r>
      <w:r w:rsidRPr="00CC1D60">
        <w:rPr>
          <w:rFonts w:asciiTheme="minorHAnsi" w:eastAsia="Dotum" w:hAnsiTheme="minorHAnsi" w:cstheme="minorHAnsi"/>
          <w:color w:val="808080" w:themeColor="background1" w:themeShade="80"/>
          <w:sz w:val="28"/>
          <w:szCs w:val="28"/>
        </w:rPr>
        <w:t>(Office Use Only)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013"/>
        <w:gridCol w:w="2452"/>
        <w:gridCol w:w="2160"/>
      </w:tblGrid>
      <w:tr w:rsidR="004F0E73" w:rsidRPr="00065C57" w14:paraId="73AEBA36" w14:textId="77777777" w:rsidTr="00A56740"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5BEA" w14:textId="2835605B" w:rsidR="002A5361" w:rsidRPr="00065C57" w:rsidRDefault="004F0E73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Credit Card Number: _ _ _ _ _ _ _ _ _ _ _ _ _ _ _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F68C" w14:textId="077302E1" w:rsidR="004F0E73" w:rsidRPr="00065C57" w:rsidRDefault="004F0E73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Exp Date: _ _ / _ 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35131" w14:textId="1BF13F4E" w:rsidR="004F0E73" w:rsidRPr="00065C57" w:rsidRDefault="004F0E73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CSC </w:t>
            </w: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Code</w:t>
            </w: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: _ _ _</w:t>
            </w:r>
          </w:p>
        </w:tc>
      </w:tr>
      <w:tr w:rsidR="004F0E73" w:rsidRPr="00065C57" w14:paraId="336B7F2A" w14:textId="77777777" w:rsidTr="00A56740"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A9BA9" w14:textId="70C63698" w:rsidR="002A5361" w:rsidRPr="00065C57" w:rsidRDefault="004F0E73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Card Type: </w:t>
            </w:r>
          </w:p>
        </w:tc>
        <w:tc>
          <w:tcPr>
            <w:tcW w:w="4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2678E" w14:textId="77777777" w:rsidR="004F0E73" w:rsidRPr="00065C57" w:rsidRDefault="004F0E73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 w:rsidRPr="00065C57"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>We accept: Master Card, Visa, Discover</w:t>
            </w:r>
          </w:p>
        </w:tc>
      </w:tr>
      <w:tr w:rsidR="00865C27" w:rsidRPr="00065C57" w14:paraId="2241775A" w14:textId="77777777" w:rsidTr="00A56740">
        <w:trPr>
          <w:trHeight w:val="77"/>
        </w:trPr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EE472" w14:textId="305A545D" w:rsidR="00865C27" w:rsidRPr="00065C57" w:rsidRDefault="00865C27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Amount: </w:t>
            </w:r>
          </w:p>
        </w:tc>
        <w:tc>
          <w:tcPr>
            <w:tcW w:w="4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86B84" w14:textId="77777777" w:rsidR="00865C27" w:rsidRPr="00065C57" w:rsidRDefault="00865C27" w:rsidP="00F71C7A">
            <w:pPr>
              <w:pStyle w:val="LetterText"/>
              <w:spacing w:before="100" w:beforeAutospacing="1" w:after="100" w:afterAutospacing="1" w:line="288" w:lineRule="auto"/>
              <w:contextualSpacing/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Dotum" w:hAnsiTheme="minorHAnsi" w:cstheme="minorHAnsi"/>
                <w:color w:val="auto"/>
                <w:sz w:val="24"/>
                <w:szCs w:val="24"/>
              </w:rPr>
              <w:t xml:space="preserve">Auth #: </w:t>
            </w:r>
          </w:p>
        </w:tc>
      </w:tr>
    </w:tbl>
    <w:p w14:paraId="15D3A935" w14:textId="6376E431" w:rsidR="00C87CD5" w:rsidRPr="00F71C7A" w:rsidRDefault="00C87CD5" w:rsidP="00F71C7A">
      <w:pPr>
        <w:pStyle w:val="LetterText"/>
        <w:spacing w:before="120" w:after="120" w:line="240" w:lineRule="auto"/>
        <w:rPr>
          <w:rFonts w:asciiTheme="minorHAnsi" w:eastAsia="Dotum" w:hAnsiTheme="minorHAnsi" w:cstheme="minorHAnsi"/>
          <w:color w:val="auto"/>
          <w:sz w:val="2"/>
          <w:szCs w:val="2"/>
        </w:rPr>
      </w:pPr>
    </w:p>
    <w:sectPr w:rsidR="00C87CD5" w:rsidRPr="00F71C7A" w:rsidSect="003E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E477" w14:textId="77777777" w:rsidR="00096796" w:rsidRDefault="00096796" w:rsidP="001E3993">
      <w:r>
        <w:separator/>
      </w:r>
    </w:p>
  </w:endnote>
  <w:endnote w:type="continuationSeparator" w:id="0">
    <w:p w14:paraId="505029C0" w14:textId="77777777" w:rsidR="00096796" w:rsidRDefault="00096796" w:rsidP="001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0B3F" w14:textId="77777777" w:rsidR="00034AF0" w:rsidRDefault="00034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BD07" w14:textId="77777777" w:rsidR="00034AF0" w:rsidRDefault="00034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C7D0" w14:textId="4106725D" w:rsidR="00034AF0" w:rsidRDefault="00034AF0">
    <w:pPr>
      <w:pStyle w:val="Footer"/>
    </w:pPr>
    <w:r>
      <w:t>SAM- FORM-17</w:t>
    </w:r>
    <w:r>
      <w:tab/>
      <w:t>ver</w:t>
    </w:r>
    <w:r w:rsidR="003820E4">
      <w:t>.</w:t>
    </w:r>
    <w:r>
      <w:t xml:space="preserve"> 3 from 7/26/2023</w:t>
    </w:r>
  </w:p>
  <w:p w14:paraId="4D0213C6" w14:textId="77777777" w:rsidR="00034AF0" w:rsidRDefault="00034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C143" w14:textId="77777777" w:rsidR="00096796" w:rsidRDefault="00096796" w:rsidP="001E3993">
      <w:r>
        <w:separator/>
      </w:r>
    </w:p>
  </w:footnote>
  <w:footnote w:type="continuationSeparator" w:id="0">
    <w:p w14:paraId="6F86DA4F" w14:textId="77777777" w:rsidR="00096796" w:rsidRDefault="00096796" w:rsidP="001E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D90E" w14:textId="77777777" w:rsidR="00034AF0" w:rsidRDefault="00034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B68F" w14:textId="77777777" w:rsidR="00034AF0" w:rsidRDefault="00034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E3E4" w14:textId="0E88CDE5" w:rsidR="00F83F80" w:rsidRPr="006C17B4" w:rsidRDefault="00195A81" w:rsidP="006C17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F89A8" wp14:editId="67E4F283">
          <wp:simplePos x="0" y="0"/>
          <wp:positionH relativeFrom="margin">
            <wp:align>center</wp:align>
          </wp:positionH>
          <wp:positionV relativeFrom="paragraph">
            <wp:posOffset>-187020</wp:posOffset>
          </wp:positionV>
          <wp:extent cx="7270852" cy="681254"/>
          <wp:effectExtent l="0" t="0" r="0" b="5080"/>
          <wp:wrapTight wrapText="bothSides">
            <wp:wrapPolygon edited="0">
              <wp:start x="0" y="0"/>
              <wp:lineTo x="0" y="21157"/>
              <wp:lineTo x="21506" y="21157"/>
              <wp:lineTo x="21506" y="0"/>
              <wp:lineTo x="0" y="0"/>
            </wp:wrapPolygon>
          </wp:wrapTight>
          <wp:docPr id="20159145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914511" name="Picture 20159145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852" cy="68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227"/>
    <w:multiLevelType w:val="hybridMultilevel"/>
    <w:tmpl w:val="3E70CFB4"/>
    <w:lvl w:ilvl="0" w:tplc="FD847E78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B69EF"/>
    <w:multiLevelType w:val="hybridMultilevel"/>
    <w:tmpl w:val="6A743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E2747"/>
    <w:multiLevelType w:val="hybridMultilevel"/>
    <w:tmpl w:val="2EC6DDB2"/>
    <w:lvl w:ilvl="0" w:tplc="700A8C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4D1F"/>
    <w:multiLevelType w:val="hybridMultilevel"/>
    <w:tmpl w:val="B7B6377A"/>
    <w:lvl w:ilvl="0" w:tplc="700A8C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181B"/>
    <w:multiLevelType w:val="hybridMultilevel"/>
    <w:tmpl w:val="0BE81986"/>
    <w:lvl w:ilvl="0" w:tplc="700A8C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7681"/>
    <w:multiLevelType w:val="hybridMultilevel"/>
    <w:tmpl w:val="F5DCB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A50029"/>
    <w:multiLevelType w:val="hybridMultilevel"/>
    <w:tmpl w:val="8E64233A"/>
    <w:lvl w:ilvl="0" w:tplc="700A8C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216A"/>
    <w:multiLevelType w:val="hybridMultilevel"/>
    <w:tmpl w:val="9F6C9EF8"/>
    <w:lvl w:ilvl="0" w:tplc="00FE70A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90496"/>
    <w:multiLevelType w:val="hybridMultilevel"/>
    <w:tmpl w:val="3BCA1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C217C"/>
    <w:multiLevelType w:val="hybridMultilevel"/>
    <w:tmpl w:val="86CE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8132">
    <w:abstractNumId w:val="3"/>
  </w:num>
  <w:num w:numId="2" w16cid:durableId="1882473905">
    <w:abstractNumId w:val="9"/>
  </w:num>
  <w:num w:numId="3" w16cid:durableId="1701583803">
    <w:abstractNumId w:val="2"/>
  </w:num>
  <w:num w:numId="4" w16cid:durableId="211159640">
    <w:abstractNumId w:val="6"/>
  </w:num>
  <w:num w:numId="5" w16cid:durableId="441195555">
    <w:abstractNumId w:val="4"/>
  </w:num>
  <w:num w:numId="6" w16cid:durableId="1024554082">
    <w:abstractNumId w:val="8"/>
  </w:num>
  <w:num w:numId="7" w16cid:durableId="784085316">
    <w:abstractNumId w:val="1"/>
  </w:num>
  <w:num w:numId="8" w16cid:durableId="478696379">
    <w:abstractNumId w:val="5"/>
  </w:num>
  <w:num w:numId="9" w16cid:durableId="468942554">
    <w:abstractNumId w:val="0"/>
  </w:num>
  <w:num w:numId="10" w16cid:durableId="954825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4A"/>
    <w:rsid w:val="00034AF0"/>
    <w:rsid w:val="00041AA4"/>
    <w:rsid w:val="0004483E"/>
    <w:rsid w:val="000458A4"/>
    <w:rsid w:val="00065C57"/>
    <w:rsid w:val="0007731E"/>
    <w:rsid w:val="00094464"/>
    <w:rsid w:val="00096796"/>
    <w:rsid w:val="000A0392"/>
    <w:rsid w:val="000A7753"/>
    <w:rsid w:val="000B05D1"/>
    <w:rsid w:val="000C3811"/>
    <w:rsid w:val="000D2951"/>
    <w:rsid w:val="000D3F6A"/>
    <w:rsid w:val="000E2057"/>
    <w:rsid w:val="000E5291"/>
    <w:rsid w:val="00103CC6"/>
    <w:rsid w:val="00104A8C"/>
    <w:rsid w:val="001110C5"/>
    <w:rsid w:val="00125A72"/>
    <w:rsid w:val="0015134A"/>
    <w:rsid w:val="00156DE8"/>
    <w:rsid w:val="00161156"/>
    <w:rsid w:val="00177904"/>
    <w:rsid w:val="00181666"/>
    <w:rsid w:val="00182FBE"/>
    <w:rsid w:val="0019162E"/>
    <w:rsid w:val="001931E4"/>
    <w:rsid w:val="00195A81"/>
    <w:rsid w:val="001B0190"/>
    <w:rsid w:val="001C2A60"/>
    <w:rsid w:val="001D3088"/>
    <w:rsid w:val="001E04F9"/>
    <w:rsid w:val="001E3993"/>
    <w:rsid w:val="001E49CE"/>
    <w:rsid w:val="001F180B"/>
    <w:rsid w:val="001F3A0F"/>
    <w:rsid w:val="00200775"/>
    <w:rsid w:val="00226BFC"/>
    <w:rsid w:val="002473AA"/>
    <w:rsid w:val="00247778"/>
    <w:rsid w:val="00254BDC"/>
    <w:rsid w:val="0026069A"/>
    <w:rsid w:val="0027625D"/>
    <w:rsid w:val="0028752E"/>
    <w:rsid w:val="002A5361"/>
    <w:rsid w:val="002A7716"/>
    <w:rsid w:val="002B5942"/>
    <w:rsid w:val="002E093E"/>
    <w:rsid w:val="002E6432"/>
    <w:rsid w:val="002E6568"/>
    <w:rsid w:val="00306982"/>
    <w:rsid w:val="00350C68"/>
    <w:rsid w:val="003820E4"/>
    <w:rsid w:val="003B2890"/>
    <w:rsid w:val="003D55D6"/>
    <w:rsid w:val="003E6F76"/>
    <w:rsid w:val="003E71E7"/>
    <w:rsid w:val="00405AF2"/>
    <w:rsid w:val="004230EB"/>
    <w:rsid w:val="00423303"/>
    <w:rsid w:val="00432B92"/>
    <w:rsid w:val="00435C0C"/>
    <w:rsid w:val="00447011"/>
    <w:rsid w:val="00447753"/>
    <w:rsid w:val="004522D4"/>
    <w:rsid w:val="00452F03"/>
    <w:rsid w:val="00477BB5"/>
    <w:rsid w:val="00497EE5"/>
    <w:rsid w:val="004A495C"/>
    <w:rsid w:val="004A5D44"/>
    <w:rsid w:val="004B1B69"/>
    <w:rsid w:val="004C5578"/>
    <w:rsid w:val="004D28C7"/>
    <w:rsid w:val="004F0E73"/>
    <w:rsid w:val="004F6C17"/>
    <w:rsid w:val="00506068"/>
    <w:rsid w:val="005063B3"/>
    <w:rsid w:val="00511F9A"/>
    <w:rsid w:val="00514836"/>
    <w:rsid w:val="00561A7D"/>
    <w:rsid w:val="00576CDD"/>
    <w:rsid w:val="00591767"/>
    <w:rsid w:val="00595188"/>
    <w:rsid w:val="005A2ADB"/>
    <w:rsid w:val="005A6E61"/>
    <w:rsid w:val="005D59C8"/>
    <w:rsid w:val="005D5D28"/>
    <w:rsid w:val="00670E45"/>
    <w:rsid w:val="0068313A"/>
    <w:rsid w:val="006A32CB"/>
    <w:rsid w:val="006A3469"/>
    <w:rsid w:val="006B1496"/>
    <w:rsid w:val="006B1EEA"/>
    <w:rsid w:val="006C17B4"/>
    <w:rsid w:val="006F71FD"/>
    <w:rsid w:val="0072474B"/>
    <w:rsid w:val="007542C6"/>
    <w:rsid w:val="007861CF"/>
    <w:rsid w:val="00792B04"/>
    <w:rsid w:val="007A0A99"/>
    <w:rsid w:val="007A59FF"/>
    <w:rsid w:val="007A5F2B"/>
    <w:rsid w:val="007C08DE"/>
    <w:rsid w:val="007F7E64"/>
    <w:rsid w:val="00850657"/>
    <w:rsid w:val="0085778A"/>
    <w:rsid w:val="0086300D"/>
    <w:rsid w:val="00865C27"/>
    <w:rsid w:val="008964DD"/>
    <w:rsid w:val="008A6F8E"/>
    <w:rsid w:val="008B26F7"/>
    <w:rsid w:val="008B40FE"/>
    <w:rsid w:val="008C2C85"/>
    <w:rsid w:val="008C488F"/>
    <w:rsid w:val="008C48D0"/>
    <w:rsid w:val="008D47BA"/>
    <w:rsid w:val="008D767F"/>
    <w:rsid w:val="008E631A"/>
    <w:rsid w:val="008F4A60"/>
    <w:rsid w:val="008F4ECB"/>
    <w:rsid w:val="008F7204"/>
    <w:rsid w:val="00900EBB"/>
    <w:rsid w:val="00914B0D"/>
    <w:rsid w:val="0091521C"/>
    <w:rsid w:val="0092548C"/>
    <w:rsid w:val="0095309A"/>
    <w:rsid w:val="0096046B"/>
    <w:rsid w:val="00993FD8"/>
    <w:rsid w:val="009B1552"/>
    <w:rsid w:val="009C0CB8"/>
    <w:rsid w:val="009D52F7"/>
    <w:rsid w:val="00A004E4"/>
    <w:rsid w:val="00A10496"/>
    <w:rsid w:val="00A47253"/>
    <w:rsid w:val="00A56740"/>
    <w:rsid w:val="00A65024"/>
    <w:rsid w:val="00A70D94"/>
    <w:rsid w:val="00A73D0C"/>
    <w:rsid w:val="00A9076C"/>
    <w:rsid w:val="00AA7C97"/>
    <w:rsid w:val="00AB302E"/>
    <w:rsid w:val="00AB51F8"/>
    <w:rsid w:val="00AD2534"/>
    <w:rsid w:val="00B1011D"/>
    <w:rsid w:val="00B10659"/>
    <w:rsid w:val="00B20ACB"/>
    <w:rsid w:val="00B3043B"/>
    <w:rsid w:val="00B40F71"/>
    <w:rsid w:val="00B73DEB"/>
    <w:rsid w:val="00BA14E2"/>
    <w:rsid w:val="00BC6127"/>
    <w:rsid w:val="00BD0B2C"/>
    <w:rsid w:val="00BE007A"/>
    <w:rsid w:val="00BF3C0A"/>
    <w:rsid w:val="00BF7647"/>
    <w:rsid w:val="00C055A6"/>
    <w:rsid w:val="00C13F7B"/>
    <w:rsid w:val="00C27D40"/>
    <w:rsid w:val="00C3110F"/>
    <w:rsid w:val="00C47005"/>
    <w:rsid w:val="00C652DF"/>
    <w:rsid w:val="00C87CD5"/>
    <w:rsid w:val="00CC1D60"/>
    <w:rsid w:val="00CD5BFE"/>
    <w:rsid w:val="00CE67CF"/>
    <w:rsid w:val="00CF02FB"/>
    <w:rsid w:val="00D0323E"/>
    <w:rsid w:val="00D46196"/>
    <w:rsid w:val="00D555A7"/>
    <w:rsid w:val="00D5706B"/>
    <w:rsid w:val="00D60C69"/>
    <w:rsid w:val="00D77A38"/>
    <w:rsid w:val="00D77A83"/>
    <w:rsid w:val="00DC443E"/>
    <w:rsid w:val="00DD19FE"/>
    <w:rsid w:val="00DE59C1"/>
    <w:rsid w:val="00E36CE8"/>
    <w:rsid w:val="00E52C65"/>
    <w:rsid w:val="00E6237F"/>
    <w:rsid w:val="00E71DE6"/>
    <w:rsid w:val="00E82399"/>
    <w:rsid w:val="00E84BFF"/>
    <w:rsid w:val="00E95FED"/>
    <w:rsid w:val="00EB5E81"/>
    <w:rsid w:val="00EB7347"/>
    <w:rsid w:val="00EC35EE"/>
    <w:rsid w:val="00F10190"/>
    <w:rsid w:val="00F15182"/>
    <w:rsid w:val="00F27FE6"/>
    <w:rsid w:val="00F440AA"/>
    <w:rsid w:val="00F71C7A"/>
    <w:rsid w:val="00F734DE"/>
    <w:rsid w:val="00F83F80"/>
    <w:rsid w:val="00F94A4F"/>
    <w:rsid w:val="00FB748A"/>
    <w:rsid w:val="00FC074A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F27AB"/>
  <w15:docId w15:val="{78890405-C607-4B4A-8F6D-F31970B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BB5"/>
    <w:rPr>
      <w:rFonts w:ascii="Trebuchet MS" w:hAnsi="Trebuchet MS"/>
      <w:color w:val="000080"/>
      <w:kern w:val="28"/>
      <w:sz w:val="18"/>
    </w:rPr>
  </w:style>
  <w:style w:type="paragraph" w:styleId="Heading1">
    <w:name w:val="heading 1"/>
    <w:basedOn w:val="Normal"/>
    <w:next w:val="Normal"/>
    <w:qFormat/>
    <w:rsid w:val="00561A7D"/>
    <w:pPr>
      <w:outlineLvl w:val="0"/>
    </w:pPr>
    <w:rPr>
      <w:rFonts w:ascii="Century Gothic" w:hAnsi="Century Gothic"/>
      <w:b/>
      <w:color w:val="000066"/>
      <w:spacing w:val="30"/>
      <w:sz w:val="48"/>
      <w:szCs w:val="48"/>
    </w:rPr>
  </w:style>
  <w:style w:type="paragraph" w:styleId="Heading2">
    <w:name w:val="heading 2"/>
    <w:basedOn w:val="Normal"/>
    <w:next w:val="Normal"/>
    <w:qFormat/>
    <w:rsid w:val="00F94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4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496"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rsid w:val="00477BB5"/>
    <w:pPr>
      <w:spacing w:after="200" w:line="312" w:lineRule="auto"/>
    </w:pPr>
  </w:style>
  <w:style w:type="paragraph" w:customStyle="1" w:styleId="LetterBeginning">
    <w:name w:val="Letter Beginning"/>
    <w:basedOn w:val="LetterText"/>
    <w:rsid w:val="00477BB5"/>
    <w:pPr>
      <w:spacing w:after="0"/>
    </w:pPr>
  </w:style>
  <w:style w:type="paragraph" w:customStyle="1" w:styleId="YourName">
    <w:name w:val="Your Name"/>
    <w:basedOn w:val="Normal"/>
    <w:rsid w:val="00477BB5"/>
    <w:pPr>
      <w:spacing w:line="312" w:lineRule="auto"/>
    </w:pPr>
    <w:rPr>
      <w:b/>
      <w:caps/>
      <w:color w:val="FF0000"/>
    </w:rPr>
  </w:style>
  <w:style w:type="paragraph" w:customStyle="1" w:styleId="StreetAddress">
    <w:name w:val="Street Address"/>
    <w:basedOn w:val="Normal"/>
    <w:rsid w:val="00477BB5"/>
    <w:pPr>
      <w:tabs>
        <w:tab w:val="center" w:pos="4320"/>
        <w:tab w:val="right" w:pos="8640"/>
      </w:tabs>
      <w:spacing w:line="312" w:lineRule="auto"/>
    </w:pPr>
  </w:style>
  <w:style w:type="paragraph" w:customStyle="1" w:styleId="RecipientsName">
    <w:name w:val="Recipient's Name"/>
    <w:basedOn w:val="Normal"/>
    <w:rsid w:val="00477BB5"/>
    <w:pPr>
      <w:spacing w:line="312" w:lineRule="auto"/>
    </w:pPr>
    <w:rPr>
      <w:b/>
      <w:caps/>
    </w:rPr>
  </w:style>
  <w:style w:type="paragraph" w:styleId="Header">
    <w:name w:val="header"/>
    <w:basedOn w:val="Normal"/>
    <w:link w:val="HeaderChar"/>
    <w:uiPriority w:val="99"/>
    <w:rsid w:val="00477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7BB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110C5"/>
    <w:rPr>
      <w:i/>
      <w:iCs/>
    </w:rPr>
  </w:style>
  <w:style w:type="paragraph" w:styleId="EnvelopeReturn">
    <w:name w:val="envelope return"/>
    <w:basedOn w:val="Normal"/>
    <w:rsid w:val="001E04F9"/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82FBE"/>
    <w:rPr>
      <w:rFonts w:ascii="Trebuchet MS" w:hAnsi="Trebuchet MS"/>
      <w:color w:val="000080"/>
      <w:kern w:val="28"/>
      <w:sz w:val="18"/>
    </w:rPr>
  </w:style>
  <w:style w:type="character" w:styleId="Hyperlink">
    <w:name w:val="Hyperlink"/>
    <w:basedOn w:val="DefaultParagraphFont"/>
    <w:unhideWhenUsed/>
    <w:rsid w:val="008577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7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85778A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18"/>
    </w:rPr>
  </w:style>
  <w:style w:type="table" w:styleId="TableGrid">
    <w:name w:val="Table Grid"/>
    <w:basedOn w:val="TableNormal"/>
    <w:rsid w:val="00E8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34AF0"/>
    <w:rPr>
      <w:rFonts w:ascii="Trebuchet MS" w:hAnsi="Trebuchet MS"/>
      <w:color w:val="000080"/>
      <w:kern w:val="2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Letterhead%20and%20matching%20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A0A1-3848-4C2E-8216-1BD4587A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and matching envelope</Template>
  <TotalTime>1</TotalTime>
  <Pages>1</Pages>
  <Words>159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Lawson</dc:creator>
  <cp:keywords/>
  <dc:description/>
  <cp:lastModifiedBy>Adam Grove</cp:lastModifiedBy>
  <cp:revision>2</cp:revision>
  <cp:lastPrinted>2018-12-18T20:10:00Z</cp:lastPrinted>
  <dcterms:created xsi:type="dcterms:W3CDTF">2023-07-26T16:37:00Z</dcterms:created>
  <dcterms:modified xsi:type="dcterms:W3CDTF">2023-07-26T16:37:00Z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TC010219791033</vt:lpwstr>
  </property>
</Properties>
</file>